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A" w:rsidRDefault="004F62EA">
      <w:pPr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4F62EA" w:rsidRDefault="004F62EA" w:rsidP="00B93197">
      <w:pPr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龙湾区纪委区监委公开选调事业单位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p w:rsidR="004F62EA" w:rsidRDefault="004F62EA">
      <w:pPr>
        <w:tabs>
          <w:tab w:val="left" w:pos="1995"/>
        </w:tabs>
        <w:spacing w:line="320" w:lineRule="exact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517" w:tblpY="379"/>
        <w:tblOverlap w:val="never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589"/>
      </w:tblGrid>
      <w:tr w:rsidR="004F62EA">
        <w:trPr>
          <w:cantSplit/>
          <w:trHeight w:val="607"/>
        </w:trPr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出生年月</w:t>
            </w:r>
          </w:p>
          <w:p w:rsidR="004F62EA" w:rsidRDefault="004F62EA" w:rsidP="004F62EA">
            <w:pPr>
              <w:widowControl/>
              <w:tabs>
                <w:tab w:val="left" w:pos="1995"/>
              </w:tabs>
              <w:spacing w:line="320" w:lineRule="exact"/>
              <w:ind w:firstLineChars="100" w:firstLine="31680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/>
                <w:spacing w:val="-6"/>
                <w:sz w:val="28"/>
                <w:szCs w:val="28"/>
              </w:rPr>
              <w:t xml:space="preserve">( </w:t>
            </w: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岁</w:t>
            </w:r>
            <w:r>
              <w:rPr>
                <w:rFonts w:ascii="宋体" w:hAnsi="宋体" w:cs="宋体"/>
                <w:spacing w:val="-6"/>
                <w:sz w:val="28"/>
                <w:szCs w:val="28"/>
              </w:rPr>
              <w:t>)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4F62EA">
        <w:trPr>
          <w:cantSplit/>
          <w:trHeight w:val="589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321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　党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参加工作时</w:t>
            </w:r>
            <w:r>
              <w:rPr>
                <w:rFonts w:ascii="宋体" w:hAnsi="宋体" w:cs="宋体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间</w:t>
            </w:r>
          </w:p>
        </w:tc>
        <w:tc>
          <w:tcPr>
            <w:tcW w:w="1365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考录时间</w:t>
            </w:r>
          </w:p>
        </w:tc>
        <w:tc>
          <w:tcPr>
            <w:tcW w:w="1273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right w:val="single" w:sz="12" w:space="0" w:color="auto"/>
            </w:tcBorders>
          </w:tcPr>
          <w:p w:rsidR="004F62EA" w:rsidRDefault="004F62EA">
            <w:pPr>
              <w:widowControl/>
              <w:tabs>
                <w:tab w:val="left" w:pos="1995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384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7" w:type="dxa"/>
            <w:vMerge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629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312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历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全日制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86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312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pacing w:val="-6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735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631"/>
        </w:trPr>
        <w:tc>
          <w:tcPr>
            <w:tcW w:w="237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任现职务时间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639"/>
        </w:trPr>
        <w:tc>
          <w:tcPr>
            <w:tcW w:w="2377" w:type="dxa"/>
            <w:gridSpan w:val="3"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现职级</w:t>
            </w:r>
          </w:p>
        </w:tc>
        <w:tc>
          <w:tcPr>
            <w:tcW w:w="4032" w:type="dxa"/>
            <w:gridSpan w:val="3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任现职级时间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312"/>
        </w:trPr>
        <w:tc>
          <w:tcPr>
            <w:tcW w:w="23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1589" w:type="dxa"/>
            <w:vMerge w:val="restart"/>
            <w:tcBorders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312"/>
        </w:trPr>
        <w:tc>
          <w:tcPr>
            <w:tcW w:w="23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vMerge/>
            <w:tcBorders>
              <w:bottom w:val="single" w:sz="12" w:space="0" w:color="auto"/>
            </w:tcBorders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bottom w:val="single" w:sz="12" w:space="0" w:color="auto"/>
            </w:tcBorders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cantSplit/>
          <w:trHeight w:val="595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和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43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tabs>
                <w:tab w:val="left" w:pos="1995"/>
              </w:tabs>
              <w:spacing w:line="3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</w:p>
        </w:tc>
      </w:tr>
    </w:tbl>
    <w:p w:rsidR="004F62EA" w:rsidRDefault="004F62EA" w:rsidP="004F62EA">
      <w:pPr>
        <w:tabs>
          <w:tab w:val="left" w:pos="1995"/>
        </w:tabs>
        <w:spacing w:line="320" w:lineRule="exact"/>
        <w:ind w:firstLineChars="392" w:firstLine="31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>
        <w:rPr>
          <w:rFonts w:cs="宋体" w:hint="eastAsia"/>
          <w:b/>
          <w:bCs/>
          <w:sz w:val="24"/>
          <w:szCs w:val="24"/>
        </w:rPr>
        <w:t>顺序号（工作人员填写）</w:t>
      </w:r>
      <w:r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page" w:tblpXSpec="center" w:tblpY="403"/>
        <w:tblOverlap w:val="never"/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55"/>
        <w:gridCol w:w="1110"/>
        <w:gridCol w:w="1155"/>
        <w:gridCol w:w="230"/>
        <w:gridCol w:w="745"/>
        <w:gridCol w:w="930"/>
        <w:gridCol w:w="675"/>
        <w:gridCol w:w="2955"/>
      </w:tblGrid>
      <w:tr w:rsidR="004F62EA">
        <w:trPr>
          <w:trHeight w:hRule="exact" w:val="1410"/>
          <w:jc w:val="center"/>
        </w:trPr>
        <w:tc>
          <w:tcPr>
            <w:tcW w:w="14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三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年度考核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果</w:t>
            </w:r>
          </w:p>
        </w:tc>
        <w:tc>
          <w:tcPr>
            <w:tcW w:w="24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历年年度考核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是否有基本合格、不合格情形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trHeight w:hRule="exact" w:val="665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庭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重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4F62EA">
        <w:trPr>
          <w:trHeight w:hRule="exact" w:val="665"/>
          <w:jc w:val="center"/>
        </w:trPr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trHeight w:hRule="exact" w:val="665"/>
          <w:jc w:val="center"/>
        </w:trPr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trHeight w:hRule="exact" w:val="665"/>
          <w:jc w:val="center"/>
        </w:trPr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trHeight w:hRule="exact" w:val="665"/>
          <w:jc w:val="center"/>
        </w:trPr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trHeight w:hRule="exact" w:val="665"/>
          <w:jc w:val="center"/>
        </w:trPr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trHeight w:hRule="exact" w:val="665"/>
          <w:jc w:val="center"/>
        </w:trPr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F62EA">
        <w:trPr>
          <w:trHeight w:hRule="exact" w:val="35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主要业绩、获奖情况及自我评价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 w:rsidP="004F62EA">
            <w:pPr>
              <w:widowControl/>
              <w:spacing w:line="300" w:lineRule="exact"/>
              <w:ind w:firstLineChars="40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</w:p>
          <w:p w:rsidR="004F62EA" w:rsidRDefault="004F62EA" w:rsidP="004F62EA">
            <w:pPr>
              <w:widowControl/>
              <w:spacing w:line="300" w:lineRule="exact"/>
              <w:ind w:firstLineChars="1700" w:firstLine="31680"/>
              <w:rPr>
                <w:rFonts w:ascii="宋体"/>
                <w:sz w:val="28"/>
                <w:szCs w:val="28"/>
              </w:rPr>
            </w:pPr>
          </w:p>
        </w:tc>
      </w:tr>
      <w:tr w:rsidR="004F62EA" w:rsidTr="00B93197">
        <w:trPr>
          <w:trHeight w:hRule="exact" w:val="2116"/>
          <w:jc w:val="center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是否存在不得参加选调的</w:t>
            </w:r>
          </w:p>
          <w:p w:rsidR="004F62EA" w:rsidRDefault="004F62EA">
            <w:pPr>
              <w:widowControl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情形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EA" w:rsidRDefault="004F62EA"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以上填报信息真实，本人没有存在不得参加选调的情形。</w:t>
            </w:r>
          </w:p>
          <w:p w:rsidR="004F62EA" w:rsidRDefault="004F62EA" w:rsidP="004F62EA">
            <w:pPr>
              <w:widowControl/>
              <w:spacing w:line="300" w:lineRule="exact"/>
              <w:ind w:firstLineChars="400" w:firstLine="31680"/>
              <w:rPr>
                <w:rFonts w:ascii="宋体"/>
                <w:sz w:val="28"/>
                <w:szCs w:val="28"/>
              </w:rPr>
            </w:pPr>
          </w:p>
          <w:p w:rsidR="004F62EA" w:rsidRDefault="004F62EA" w:rsidP="004F62EA">
            <w:pPr>
              <w:widowControl/>
              <w:spacing w:line="300" w:lineRule="exact"/>
              <w:ind w:firstLineChars="40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4F62EA" w:rsidRDefault="004F62EA">
      <w:pPr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F62EA" w:rsidRDefault="004F62EA">
      <w:pPr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F62EA" w:rsidRDefault="004F62EA"/>
    <w:sectPr w:rsidR="004F62EA" w:rsidSect="009A05AA">
      <w:footerReference w:type="default" r:id="rId6"/>
      <w:pgSz w:w="11906" w:h="16838"/>
      <w:pgMar w:top="1040" w:right="1800" w:bottom="678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EA" w:rsidRDefault="004F62EA" w:rsidP="009A05AA">
      <w:r>
        <w:separator/>
      </w:r>
    </w:p>
  </w:endnote>
  <w:endnote w:type="continuationSeparator" w:id="0">
    <w:p w:rsidR="004F62EA" w:rsidRDefault="004F62EA" w:rsidP="009A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EA" w:rsidRDefault="004F62E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F62EA" w:rsidRDefault="004F62EA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PageNumber"/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EA" w:rsidRDefault="004F62EA" w:rsidP="009A05AA">
      <w:r>
        <w:separator/>
      </w:r>
    </w:p>
  </w:footnote>
  <w:footnote w:type="continuationSeparator" w:id="0">
    <w:p w:rsidR="004F62EA" w:rsidRDefault="004F62EA" w:rsidP="009A0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AC0EC2"/>
    <w:rsid w:val="001C6BEA"/>
    <w:rsid w:val="00226984"/>
    <w:rsid w:val="00277809"/>
    <w:rsid w:val="003B41EE"/>
    <w:rsid w:val="004F62EA"/>
    <w:rsid w:val="0053443F"/>
    <w:rsid w:val="00574DA2"/>
    <w:rsid w:val="00625C26"/>
    <w:rsid w:val="007C666E"/>
    <w:rsid w:val="008F022B"/>
    <w:rsid w:val="009A05AA"/>
    <w:rsid w:val="009D49A0"/>
    <w:rsid w:val="00B93197"/>
    <w:rsid w:val="00D23A97"/>
    <w:rsid w:val="00F10B67"/>
    <w:rsid w:val="41613901"/>
    <w:rsid w:val="68077EED"/>
    <w:rsid w:val="6DAD7514"/>
    <w:rsid w:val="6FAC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05A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9A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A05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9A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A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105</Words>
  <Characters>605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区纪委区监委公开选调事业单位工作人员</dc:title>
  <dc:subject/>
  <dc:creator>@seagull@</dc:creator>
  <cp:keywords/>
  <dc:description/>
  <cp:lastModifiedBy>刘维</cp:lastModifiedBy>
  <cp:revision>3</cp:revision>
  <cp:lastPrinted>2019-09-09T08:14:00Z</cp:lastPrinted>
  <dcterms:created xsi:type="dcterms:W3CDTF">2020-05-22T01:31:00Z</dcterms:created>
  <dcterms:modified xsi:type="dcterms:W3CDTF">2020-05-29T02:06:00Z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